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2E615E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2E615E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2E615E" w:rsidRPr="00F43EF5" w:rsidRDefault="00F43EF5">
                  <w:pPr>
                    <w:pStyle w:val="Title"/>
                    <w:rPr>
                      <w:sz w:val="96"/>
                      <w:szCs w:val="96"/>
                    </w:rPr>
                  </w:pPr>
                  <w:r w:rsidRPr="00F43EF5">
                    <w:rPr>
                      <w:noProof/>
                      <w:sz w:val="96"/>
                      <w:szCs w:val="9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-320040</wp:posOffset>
                            </wp:positionH>
                            <wp:positionV relativeFrom="paragraph">
                              <wp:posOffset>-2294255</wp:posOffset>
                            </wp:positionV>
                            <wp:extent cx="4652645" cy="3819525"/>
                            <wp:effectExtent l="0" t="0" r="1460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2645" cy="381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F5" w:rsidRDefault="00F43EF5" w:rsidP="00F43EF5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43EF5">
                                          <w:rPr>
                                            <w:sz w:val="36"/>
                                            <w:szCs w:val="36"/>
                                          </w:rPr>
                                          <w:t>INDIANA COUNCIL OF ADMINISTRATORS OF SPECIAL EDUCATION</w:t>
                                        </w:r>
                                      </w:p>
                                      <w:p w:rsidR="00F43EF5" w:rsidRDefault="00F43EF5" w:rsidP="00F43EF5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</w:rPr>
                                          <w:t>PRESENTS:</w:t>
                                        </w:r>
                                      </w:p>
                                      <w:p w:rsidR="00F43EF5" w:rsidRPr="00F43EF5" w:rsidRDefault="00F43EF5" w:rsidP="00F43EF5">
                                        <w:pPr>
                                          <w:jc w:val="center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F43EF5">
                                          <w:rPr>
                                            <w:sz w:val="56"/>
                                            <w:szCs w:val="56"/>
                                          </w:rPr>
                                          <w:t>INCLUSION REVOLUTION</w:t>
                                        </w: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 xml:space="preserve"> @ THE 2017 FALL ICASE CONFERENCE!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25.2pt;margin-top:-180.65pt;width:366.35pt;height:30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" fillcolor="#009989 [3204]">
                            <v:textbox>
                              <w:txbxContent>
                                <w:p w:rsidR="00F43EF5" w:rsidRDefault="00F43EF5" w:rsidP="00F43E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3EF5">
                                    <w:rPr>
                                      <w:sz w:val="36"/>
                                      <w:szCs w:val="36"/>
                                    </w:rPr>
                                    <w:t>INDIANA COUNCIL OF ADMINISTRATORS OF SPECIAL EDUCATION</w:t>
                                  </w:r>
                                </w:p>
                                <w:p w:rsidR="00F43EF5" w:rsidRDefault="00F43EF5" w:rsidP="00F43E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PRESENTS:</w:t>
                                  </w:r>
                                </w:p>
                                <w:p w:rsidR="00F43EF5" w:rsidRPr="00F43EF5" w:rsidRDefault="00F43EF5" w:rsidP="00F43EF5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43EF5">
                                    <w:rPr>
                                      <w:sz w:val="56"/>
                                      <w:szCs w:val="56"/>
                                    </w:rPr>
                                    <w:t>INCLUSION REVOLUTION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@ THE 2017 FALL ICASE CONFERENCE!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2E615E" w:rsidRDefault="00F43EF5">
                  <w:pPr>
                    <w:pStyle w:val="Date"/>
                  </w:pPr>
                  <w:r>
                    <w:t>October 4-6, 2017</w:t>
                  </w:r>
                </w:p>
                <w:p w:rsidR="002E615E" w:rsidRDefault="00A7531B">
                  <w:pPr>
                    <w:pStyle w:val="Address"/>
                  </w:pPr>
                  <w:r>
                    <w:t>French Lick Springs Hotel</w:t>
                  </w:r>
                </w:p>
                <w:p w:rsidR="002E615E" w:rsidRDefault="00A7531B">
                  <w:r>
                    <w:t>8670 W State Road 56</w:t>
                  </w:r>
                </w:p>
                <w:p w:rsidR="00A7531B" w:rsidRDefault="00A7531B">
                  <w:r>
                    <w:t>French Lick, IN 47432</w:t>
                  </w:r>
                </w:p>
              </w:tc>
            </w:tr>
            <w:tr w:rsidR="002E615E">
              <w:trPr>
                <w:trHeight w:hRule="exact" w:val="216"/>
              </w:trPr>
              <w:tc>
                <w:tcPr>
                  <w:tcW w:w="7344" w:type="dxa"/>
                </w:tcPr>
                <w:p w:rsidR="002E615E" w:rsidRDefault="002E615E"/>
              </w:tc>
            </w:tr>
            <w:tr w:rsidR="002E615E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2E615E" w:rsidRDefault="00411F01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11F01" w:rsidRDefault="00411F01" w:rsidP="00411F01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  <w:t>MORE INFORMATION COMING SOON!</w:t>
                                        </w:r>
                                      </w:p>
                                      <w:p w:rsidR="00411F01" w:rsidRPr="00411F01" w:rsidRDefault="00411F01" w:rsidP="00411F01">
                                        <w:pP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Have immediate questions?  </w:t>
                                        </w:r>
                                        <w: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Contact Sam Ells @ </w:t>
                                        </w:r>
                                        <w:hyperlink r:id="rId5" w:history="1">
                                          <w:r w:rsidRPr="002E0531">
                                            <w:rPr>
                                              <w:rStyle w:val="Hyperlink"/>
                                              <w:sz w:val="24"/>
                                              <w:szCs w:val="24"/>
                                            </w:rPr>
                                            <w:t>icasepd@gmail.com</w:t>
                                          </w:r>
                                        </w:hyperlink>
                                        <w: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6" o:spid="_x0000_s1027" alt="Abstract design graphic" style="position:absolute;margin-left:0;margin-top:.5pt;width:367.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TxO4wAAE+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" adj="-11796480,,5400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stroke joinstyle="miter"/>
                            <v:formulas/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 textboxrect="0,0,488,98"/>
                            <o:lock v:ext="edit" aspectratio="t" verticies="t"/>
                            <v:textbox>
                              <w:txbxContent>
                                <w:p w:rsidR="00411F01" w:rsidRDefault="00411F01" w:rsidP="00411F01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MORE INFORMATION COMING SOON!</w:t>
                                  </w:r>
                                </w:p>
                                <w:p w:rsidR="00411F01" w:rsidRPr="00411F01" w:rsidRDefault="00411F01" w:rsidP="00411F01">
                                  <w:p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Have immediate questions? 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Contact Sam Ells @ </w:t>
                                  </w:r>
                                  <w:hyperlink r:id="rId6" w:history="1">
                                    <w:r w:rsidRPr="002E0531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icasepd@gmail.com</w:t>
                                    </w:r>
                                  </w:hyperlink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E615E" w:rsidRDefault="002E615E"/>
        </w:tc>
        <w:tc>
          <w:tcPr>
            <w:tcW w:w="216" w:type="dxa"/>
          </w:tcPr>
          <w:p w:rsidR="002E615E" w:rsidRDefault="002E615E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2E615E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2E615E" w:rsidRDefault="00411F01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7531B" w:rsidRPr="00A7531B" w:rsidRDefault="00A7531B" w:rsidP="00A7531B">
                                        <w:pPr>
                                          <w:jc w:val="center"/>
                                          <w:rPr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A7531B">
                                          <w:rPr>
                                            <w:sz w:val="52"/>
                                            <w:szCs w:val="52"/>
                                          </w:rPr>
                                          <w:t>SAVE</w:t>
                                        </w:r>
                                      </w:p>
                                      <w:p w:rsidR="00A7531B" w:rsidRPr="00A7531B" w:rsidRDefault="00A7531B" w:rsidP="00A7531B">
                                        <w:pPr>
                                          <w:jc w:val="center"/>
                                          <w:rPr>
                                            <w:sz w:val="52"/>
                                            <w:szCs w:val="52"/>
                                          </w:rPr>
                                        </w:pPr>
                                      </w:p>
                                      <w:p w:rsidR="00A7531B" w:rsidRPr="00A7531B" w:rsidRDefault="00A7531B" w:rsidP="00A7531B">
                                        <w:pPr>
                                          <w:jc w:val="center"/>
                                          <w:rPr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A7531B">
                                          <w:rPr>
                                            <w:sz w:val="52"/>
                                            <w:szCs w:val="52"/>
                                          </w:rPr>
                                          <w:t>THE</w:t>
                                        </w:r>
                                      </w:p>
                                      <w:p w:rsidR="00A7531B" w:rsidRPr="00A7531B" w:rsidRDefault="00A7531B" w:rsidP="00A7531B">
                                        <w:pPr>
                                          <w:jc w:val="center"/>
                                          <w:rPr>
                                            <w:sz w:val="52"/>
                                            <w:szCs w:val="52"/>
                                          </w:rPr>
                                        </w:pPr>
                                      </w:p>
                                      <w:p w:rsidR="00A7531B" w:rsidRPr="00A7531B" w:rsidRDefault="00A7531B" w:rsidP="00A7531B">
                                        <w:pPr>
                                          <w:jc w:val="center"/>
                                          <w:rPr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A7531B">
                                          <w:rPr>
                                            <w:sz w:val="52"/>
                                            <w:szCs w:val="52"/>
                                          </w:rPr>
                                          <w:t>DATE!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2" o:spid="_x0000_s1028" alt="Abstract design graphic" style="position:absolute;margin-left:.25pt;margin-top:.5pt;width:126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8,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LCnpIAAI8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" adj="-11796480,,5400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stroke joinstyle="miter"/>
                            <v:formulas/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 textboxrect="0,0,168,291"/>
                            <o:lock v:ext="edit" aspectratio="t" verticies="t"/>
                            <v:textbox>
                              <w:txbxContent>
                                <w:p w:rsidR="00A7531B" w:rsidRPr="00A7531B" w:rsidRDefault="00A7531B" w:rsidP="00A7531B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A7531B">
                                    <w:rPr>
                                      <w:sz w:val="52"/>
                                      <w:szCs w:val="52"/>
                                    </w:rPr>
                                    <w:t>SAVE</w:t>
                                  </w:r>
                                </w:p>
                                <w:p w:rsidR="00A7531B" w:rsidRPr="00A7531B" w:rsidRDefault="00A7531B" w:rsidP="00A7531B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A7531B" w:rsidRPr="00A7531B" w:rsidRDefault="00A7531B" w:rsidP="00A7531B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A7531B">
                                    <w:rPr>
                                      <w:sz w:val="52"/>
                                      <w:szCs w:val="52"/>
                                    </w:rPr>
                                    <w:t>THE</w:t>
                                  </w:r>
                                </w:p>
                                <w:p w:rsidR="00A7531B" w:rsidRPr="00A7531B" w:rsidRDefault="00A7531B" w:rsidP="00A7531B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A7531B" w:rsidRPr="00A7531B" w:rsidRDefault="00A7531B" w:rsidP="00A7531B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A7531B">
                                    <w:rPr>
                                      <w:sz w:val="52"/>
                                      <w:szCs w:val="52"/>
                                    </w:rPr>
                                    <w:t>DATE!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43E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98F7DCC" wp14:editId="20D9D301">
                            <wp:simplePos x="0" y="0"/>
                            <wp:positionH relativeFrom="column">
                              <wp:posOffset>5643563</wp:posOffset>
                            </wp:positionH>
                            <wp:positionV relativeFrom="paragraph">
                              <wp:posOffset>842963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43EF5" w:rsidRPr="00F43EF5" w:rsidRDefault="00F43EF5" w:rsidP="00F43EF5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E6E6E6" w:themeColor="background2"/>
                                            <w:spacing w:val="10"/>
                                            <w:sz w:val="72"/>
                                            <w:szCs w:val="72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E6E6E6" w:themeColor="background2"/>
                                            <w:spacing w:val="10"/>
                                            <w:sz w:val="72"/>
                                            <w:szCs w:val="72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rfe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8F7DCC" id="Text Box 1" o:spid="_x0000_s1029" type="#_x0000_t202" style="position:absolute;margin-left:444.4pt;margin-top:66.4pt;width:126pt;height:3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" filled="f" stroked="f">
                            <v:fill o:detectmouseclick="t"/>
                            <v:textbox style="mso-fit-shape-to-text:t">
                              <w:txbxContent>
                                <w:p w:rsidR="00F43EF5" w:rsidRPr="00F43EF5" w:rsidRDefault="00F43EF5" w:rsidP="00F43EF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6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6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rfe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E615E">
              <w:trPr>
                <w:trHeight w:hRule="exact" w:val="216"/>
              </w:trPr>
              <w:tc>
                <w:tcPr>
                  <w:tcW w:w="5000" w:type="pct"/>
                </w:tcPr>
                <w:p w:rsidR="002E615E" w:rsidRDefault="002E615E"/>
              </w:tc>
            </w:tr>
            <w:tr w:rsidR="002E615E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2E615E" w:rsidRDefault="00411F01">
                  <w:r>
                    <w:t>Keynote Speaker:</w:t>
                  </w:r>
                </w:p>
                <w:p w:rsidR="00411F01" w:rsidRDefault="00411F01">
                  <w:r>
                    <w:t>Dan Habib</w:t>
                  </w:r>
                </w:p>
                <w:p w:rsidR="00411F01" w:rsidRDefault="00411F01">
                  <w:pPr>
                    <w:rPr>
                      <w:sz w:val="14"/>
                      <w:szCs w:val="14"/>
                    </w:rPr>
                  </w:pPr>
                  <w:hyperlink r:id="rId7" w:history="1">
                    <w:r w:rsidRPr="002E0531">
                      <w:rPr>
                        <w:rStyle w:val="Hyperlink"/>
                        <w:sz w:val="14"/>
                        <w:szCs w:val="14"/>
                      </w:rPr>
                      <w:t>http://www.includingsamuel.com/</w:t>
                    </w:r>
                  </w:hyperlink>
                </w:p>
                <w:p w:rsidR="00411F01" w:rsidRDefault="00411F01">
                  <w:pPr>
                    <w:rPr>
                      <w:sz w:val="14"/>
                      <w:szCs w:val="14"/>
                    </w:rPr>
                  </w:pPr>
                </w:p>
                <w:p w:rsidR="00411F01" w:rsidRDefault="00411F01">
                  <w:r>
                    <w:t>Bring a team from your district to network and to learn how to build a community of shared ownership for all students!</w:t>
                  </w:r>
                </w:p>
                <w:p w:rsidR="00411F01" w:rsidRDefault="00411F01"/>
                <w:p w:rsidR="00411F01" w:rsidRPr="00411F01" w:rsidRDefault="00411F01" w:rsidP="00411F01">
                  <w:pPr>
                    <w:jc w:val="center"/>
                  </w:pPr>
                </w:p>
              </w:tc>
            </w:tr>
          </w:tbl>
          <w:p w:rsidR="002E615E" w:rsidRDefault="002E615E"/>
        </w:tc>
      </w:tr>
    </w:tbl>
    <w:p w:rsidR="002E615E" w:rsidRDefault="002E615E">
      <w:pPr>
        <w:pStyle w:val="NoSpacing"/>
      </w:pPr>
    </w:p>
    <w:sectPr w:rsidR="002E615E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F5"/>
    <w:rsid w:val="002E615E"/>
    <w:rsid w:val="00411F01"/>
    <w:rsid w:val="00631126"/>
    <w:rsid w:val="00A7531B"/>
    <w:rsid w:val="00F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7E18"/>
  <w15:chartTrackingRefBased/>
  <w15:docId w15:val="{954C4FAF-2E22-4BE8-A30A-D227C6E2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11F01"/>
    <w:rPr>
      <w:color w:val="009DD7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1F0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dingsamue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casepd@gmail.com" TargetMode="External"/><Relationship Id="rId5" Type="http://schemas.openxmlformats.org/officeDocument/2006/relationships/hyperlink" Target="mailto:icasep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s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Ells</dc:creator>
  <cp:keywords/>
  <dc:description/>
  <cp:lastModifiedBy>Sam Ells</cp:lastModifiedBy>
  <cp:revision>1</cp:revision>
  <dcterms:created xsi:type="dcterms:W3CDTF">2017-05-05T17:59:00Z</dcterms:created>
  <dcterms:modified xsi:type="dcterms:W3CDTF">2017-05-05T19:04:00Z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